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379"/>
      </w:tblGrid>
      <w:tr w:rsidR="00D54416" w:rsidRPr="0030129E" w14:paraId="2D71CD16" w14:textId="77777777" w:rsidTr="002D44AE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E0F81E4" w14:textId="77777777" w:rsidR="00D54416" w:rsidRPr="0030129E" w:rsidRDefault="00D54416" w:rsidP="0030129E">
            <w:pPr>
              <w:pStyle w:val="Nagwek1"/>
              <w:contextualSpacing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iCs/>
                <w:sz w:val="22"/>
                <w:szCs w:val="22"/>
              </w:rPr>
              <w:t>OFERTA CENOWA</w:t>
            </w:r>
          </w:p>
          <w:p w14:paraId="3C962456" w14:textId="69FC111F" w:rsidR="00D54416" w:rsidRPr="0030129E" w:rsidRDefault="00D54416" w:rsidP="0030129E">
            <w:pPr>
              <w:pStyle w:val="Stopka"/>
              <w:tabs>
                <w:tab w:val="clear" w:pos="4536"/>
                <w:tab w:val="center" w:pos="4860"/>
              </w:tabs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sz w:val="22"/>
                <w:szCs w:val="22"/>
                <w:lang w:eastAsia="pl-PL"/>
              </w:rPr>
              <w:t>dla SWPS Uniwersytetu Humanistycznospołecznego</w:t>
            </w:r>
          </w:p>
          <w:p w14:paraId="5D374C2A" w14:textId="321300B9" w:rsidR="00D54416" w:rsidRPr="0030129E" w:rsidRDefault="00D54416" w:rsidP="0030129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4416" w:rsidRPr="0030129E" w14:paraId="6A8951B2" w14:textId="77777777" w:rsidTr="002D44AE"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098A7E7F" w14:textId="6EDF47A7" w:rsidR="00D54416" w:rsidRPr="0030129E" w:rsidRDefault="00D54416" w:rsidP="00AA0F23">
            <w:pPr>
              <w:pStyle w:val="Nagwek1"/>
              <w:contextualSpacing/>
              <w:jc w:val="left"/>
              <w:rPr>
                <w:rFonts w:asciiTheme="minorHAnsi" w:hAnsiTheme="minorHAnsi" w:cs="Calibri"/>
                <w:iCs/>
                <w:sz w:val="22"/>
                <w:szCs w:val="22"/>
                <w:lang w:val="en-US"/>
              </w:rPr>
            </w:pPr>
            <w:r w:rsidRPr="0030129E">
              <w:rPr>
                <w:rFonts w:asciiTheme="minorHAnsi" w:hAnsiTheme="minorHAnsi" w:cs="Calibri"/>
                <w:iCs/>
                <w:sz w:val="22"/>
                <w:szCs w:val="22"/>
              </w:rPr>
              <w:t>Oferent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2298A2" w14:textId="4874FF2F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iCs/>
                <w:sz w:val="22"/>
                <w:szCs w:val="22"/>
              </w:rPr>
              <w:t>nazwa:</w:t>
            </w:r>
          </w:p>
        </w:tc>
        <w:tc>
          <w:tcPr>
            <w:tcW w:w="5379" w:type="dxa"/>
          </w:tcPr>
          <w:p w14:paraId="212383F0" w14:textId="4024D595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</w:tc>
      </w:tr>
      <w:tr w:rsidR="00D54416" w:rsidRPr="0030129E" w14:paraId="67C04402" w14:textId="77777777" w:rsidTr="002D44AE">
        <w:tc>
          <w:tcPr>
            <w:tcW w:w="2547" w:type="dxa"/>
            <w:vMerge/>
            <w:shd w:val="clear" w:color="auto" w:fill="F2F2F2" w:themeFill="background1" w:themeFillShade="F2"/>
          </w:tcPr>
          <w:p w14:paraId="57B7C051" w14:textId="77777777" w:rsidR="00D54416" w:rsidRPr="0030129E" w:rsidRDefault="00D54416" w:rsidP="0030129E">
            <w:pPr>
              <w:pStyle w:val="Nagwek1"/>
              <w:contextualSpacing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59B745" w14:textId="6B5262D0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iCs/>
                <w:sz w:val="22"/>
                <w:szCs w:val="22"/>
              </w:rPr>
              <w:t>adres:</w:t>
            </w:r>
          </w:p>
        </w:tc>
        <w:tc>
          <w:tcPr>
            <w:tcW w:w="5379" w:type="dxa"/>
          </w:tcPr>
          <w:p w14:paraId="6FD8B5B8" w14:textId="77777777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</w:tc>
      </w:tr>
      <w:tr w:rsidR="00D54416" w:rsidRPr="0030129E" w14:paraId="64A0F900" w14:textId="77777777" w:rsidTr="002D44AE">
        <w:tc>
          <w:tcPr>
            <w:tcW w:w="2547" w:type="dxa"/>
            <w:vMerge/>
            <w:shd w:val="clear" w:color="auto" w:fill="F2F2F2" w:themeFill="background1" w:themeFillShade="F2"/>
          </w:tcPr>
          <w:p w14:paraId="568207BB" w14:textId="77777777" w:rsidR="00D54416" w:rsidRPr="0030129E" w:rsidRDefault="00D54416" w:rsidP="0030129E">
            <w:pPr>
              <w:pStyle w:val="Nagwek1"/>
              <w:contextualSpacing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56F7D81" w14:textId="47645C48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iCs/>
                <w:sz w:val="22"/>
                <w:szCs w:val="22"/>
              </w:rPr>
              <w:t xml:space="preserve">e-mail: </w:t>
            </w:r>
          </w:p>
        </w:tc>
        <w:tc>
          <w:tcPr>
            <w:tcW w:w="5379" w:type="dxa"/>
          </w:tcPr>
          <w:p w14:paraId="312E9F45" w14:textId="77777777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</w:tc>
      </w:tr>
      <w:tr w:rsidR="00D54416" w:rsidRPr="0030129E" w14:paraId="529875F3" w14:textId="77777777" w:rsidTr="002D44AE">
        <w:tc>
          <w:tcPr>
            <w:tcW w:w="2547" w:type="dxa"/>
            <w:vMerge/>
            <w:shd w:val="clear" w:color="auto" w:fill="F2F2F2" w:themeFill="background1" w:themeFillShade="F2"/>
          </w:tcPr>
          <w:p w14:paraId="7D96FC31" w14:textId="77777777" w:rsidR="00D54416" w:rsidRPr="0030129E" w:rsidRDefault="00D54416" w:rsidP="0030129E">
            <w:pPr>
              <w:pStyle w:val="Nagwek1"/>
              <w:contextualSpacing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455E86D" w14:textId="78A2912E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iCs/>
                <w:sz w:val="22"/>
                <w:szCs w:val="22"/>
              </w:rPr>
              <w:t>tel.:</w:t>
            </w:r>
          </w:p>
        </w:tc>
        <w:tc>
          <w:tcPr>
            <w:tcW w:w="5379" w:type="dxa"/>
          </w:tcPr>
          <w:p w14:paraId="0EC2648F" w14:textId="77777777" w:rsidR="00D54416" w:rsidRPr="0030129E" w:rsidRDefault="00D54416" w:rsidP="0030129E">
            <w:pPr>
              <w:contextualSpacing/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</w:tc>
      </w:tr>
      <w:tr w:rsidR="00D54416" w:rsidRPr="0030129E" w14:paraId="70773BC9" w14:textId="77777777" w:rsidTr="002D44AE">
        <w:tc>
          <w:tcPr>
            <w:tcW w:w="2547" w:type="dxa"/>
            <w:shd w:val="clear" w:color="auto" w:fill="F2F2F2" w:themeFill="background1" w:themeFillShade="F2"/>
          </w:tcPr>
          <w:p w14:paraId="6B2D8659" w14:textId="3B7FD3C2" w:rsidR="00D54416" w:rsidRPr="0030129E" w:rsidRDefault="00D54416" w:rsidP="00AA0F23">
            <w:pPr>
              <w:pStyle w:val="Nagwek1"/>
              <w:contextualSpacing/>
              <w:jc w:val="left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Projekt, w ramach którego </w:t>
            </w:r>
            <w:r w:rsidR="004C36EA" w:rsidRPr="0030129E">
              <w:rPr>
                <w:rFonts w:asciiTheme="minorHAnsi" w:hAnsiTheme="minorHAnsi" w:cs="Calibri"/>
                <w:iCs/>
                <w:sz w:val="22"/>
                <w:szCs w:val="22"/>
              </w:rPr>
              <w:t>składana jest oferta</w:t>
            </w:r>
          </w:p>
        </w:tc>
        <w:tc>
          <w:tcPr>
            <w:tcW w:w="6513" w:type="dxa"/>
            <w:gridSpan w:val="2"/>
          </w:tcPr>
          <w:p w14:paraId="4C87F7DF" w14:textId="77777777" w:rsidR="00D54416" w:rsidRPr="0030129E" w:rsidRDefault="00D54416" w:rsidP="00AA1153">
            <w:pPr>
              <w:contextualSpacing/>
              <w:jc w:val="both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Rozwój potencjału Biura Karier </w:t>
            </w:r>
          </w:p>
          <w:p w14:paraId="173D0373" w14:textId="77777777" w:rsidR="00D54416" w:rsidRPr="0030129E" w:rsidRDefault="00D54416" w:rsidP="00AA1153">
            <w:pPr>
              <w:contextualSpacing/>
              <w:jc w:val="both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iCs/>
                <w:sz w:val="22"/>
                <w:szCs w:val="22"/>
              </w:rPr>
              <w:t>SWPS Uniwersytetu Humanistycznospołecznego</w:t>
            </w:r>
          </w:p>
          <w:p w14:paraId="1ABA19AA" w14:textId="77777777" w:rsidR="00D54416" w:rsidRPr="0030129E" w:rsidRDefault="00D54416" w:rsidP="0030129E">
            <w:pPr>
              <w:pStyle w:val="Nagwek1"/>
              <w:contextualSpacing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4C36EA" w:rsidRPr="0030129E" w14:paraId="4F26BA53" w14:textId="77777777" w:rsidTr="002D44AE">
        <w:tc>
          <w:tcPr>
            <w:tcW w:w="2547" w:type="dxa"/>
            <w:shd w:val="clear" w:color="auto" w:fill="F2F2F2" w:themeFill="background1" w:themeFillShade="F2"/>
          </w:tcPr>
          <w:p w14:paraId="4D5D34FA" w14:textId="1BC6D21A" w:rsidR="004C36EA" w:rsidRPr="0030129E" w:rsidRDefault="004C36EA" w:rsidP="0030129E">
            <w:pPr>
              <w:pStyle w:val="Nagwek1"/>
              <w:contextualSpacing/>
              <w:jc w:val="left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iCs/>
                <w:sz w:val="22"/>
                <w:szCs w:val="22"/>
              </w:rPr>
              <w:t>Przedmiot oferty</w:t>
            </w:r>
          </w:p>
        </w:tc>
        <w:tc>
          <w:tcPr>
            <w:tcW w:w="6513" w:type="dxa"/>
            <w:gridSpan w:val="2"/>
          </w:tcPr>
          <w:p w14:paraId="41D10EB4" w14:textId="02F8091A" w:rsidR="004C36EA" w:rsidRPr="0030129E" w:rsidRDefault="006A4198" w:rsidP="0030129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60"/>
              <w:jc w:val="left"/>
              <w:rPr>
                <w:rFonts w:asciiTheme="minorHAnsi" w:hAnsiTheme="minorHAnsi" w:cs="Calibr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zakup pakiet</w:t>
            </w:r>
            <w:r w:rsidR="0031756D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u</w:t>
            </w:r>
            <w:bookmarkStart w:id="0" w:name="_GoBack"/>
            <w:bookmarkEnd w:id="0"/>
            <w:r w:rsidR="004C36EA" w:rsidRPr="0030129E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 3 licencji dostępu do platformy</w:t>
            </w:r>
            <w:r w:rsidR="00AA1153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 on-line do badania kompetencji;</w:t>
            </w:r>
          </w:p>
          <w:p w14:paraId="319533BD" w14:textId="5EA5DA25" w:rsidR="004C36EA" w:rsidRPr="0030129E" w:rsidRDefault="006A4198" w:rsidP="0030129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60"/>
              <w:jc w:val="left"/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instruktaż</w:t>
            </w:r>
            <w:r w:rsidR="004C36EA" w:rsidRPr="0030129E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 obsługi ww. platformy</w:t>
            </w:r>
            <w:r w:rsidR="00AA1153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.</w:t>
            </w:r>
          </w:p>
          <w:p w14:paraId="0BC63D34" w14:textId="77777777" w:rsidR="004C36EA" w:rsidRPr="0030129E" w:rsidRDefault="004C36EA" w:rsidP="0030129E">
            <w:pPr>
              <w:contextualSpacing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14:paraId="00656CFA" w14:textId="77777777" w:rsidR="00D54416" w:rsidRPr="0030129E" w:rsidRDefault="00D54416" w:rsidP="0030129E">
      <w:pPr>
        <w:contextualSpacing/>
        <w:rPr>
          <w:rFonts w:asciiTheme="minorHAnsi" w:hAnsiTheme="minorHAnsi"/>
          <w:sz w:val="22"/>
          <w:szCs w:val="22"/>
        </w:rPr>
      </w:pPr>
    </w:p>
    <w:p w14:paraId="7F8B3CD1" w14:textId="77777777" w:rsidR="00D54416" w:rsidRPr="0030129E" w:rsidRDefault="00D54416" w:rsidP="0030129E">
      <w:pPr>
        <w:contextualSpacing/>
        <w:rPr>
          <w:rFonts w:asciiTheme="minorHAnsi" w:hAnsiTheme="minorHAnsi"/>
          <w:sz w:val="22"/>
          <w:szCs w:val="22"/>
        </w:rPr>
      </w:pPr>
    </w:p>
    <w:p w14:paraId="1BA926D3" w14:textId="0B7C071A" w:rsidR="00D54416" w:rsidRPr="0030129E" w:rsidRDefault="004C36EA" w:rsidP="0030129E">
      <w:pPr>
        <w:contextualSpacing/>
        <w:rPr>
          <w:rFonts w:asciiTheme="minorHAnsi" w:hAnsiTheme="minorHAnsi"/>
          <w:b/>
          <w:sz w:val="22"/>
          <w:szCs w:val="22"/>
        </w:rPr>
      </w:pPr>
      <w:r w:rsidRPr="0030129E">
        <w:rPr>
          <w:rFonts w:asciiTheme="minorHAnsi" w:hAnsiTheme="minorHAnsi"/>
          <w:b/>
          <w:sz w:val="22"/>
          <w:szCs w:val="22"/>
        </w:rPr>
        <w:t>Oświadczam, że:</w:t>
      </w:r>
    </w:p>
    <w:p w14:paraId="2928561B" w14:textId="7AB037E1" w:rsidR="004C36EA" w:rsidRPr="0030129E" w:rsidRDefault="004C36EA" w:rsidP="0030129E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0129E">
        <w:rPr>
          <w:rFonts w:asciiTheme="minorHAnsi" w:hAnsiTheme="minorHAnsi"/>
          <w:sz w:val="22"/>
          <w:szCs w:val="22"/>
        </w:rPr>
        <w:t xml:space="preserve">zapoznałem się z treścią </w:t>
      </w:r>
      <w:r w:rsidR="00AA1153">
        <w:rPr>
          <w:rFonts w:asciiTheme="minorHAnsi" w:hAnsiTheme="minorHAnsi"/>
          <w:sz w:val="22"/>
          <w:szCs w:val="22"/>
        </w:rPr>
        <w:t>zapytania cenowego</w:t>
      </w:r>
      <w:r w:rsidRPr="0030129E">
        <w:rPr>
          <w:rFonts w:asciiTheme="minorHAnsi" w:hAnsiTheme="minorHAnsi"/>
          <w:sz w:val="22"/>
          <w:szCs w:val="22"/>
        </w:rPr>
        <w:t xml:space="preserve"> SWPS Uniwersytetu Humanistycznospołecznego i znane są mi warunki w nim ujęte,</w:t>
      </w:r>
    </w:p>
    <w:p w14:paraId="4956C337" w14:textId="2589C4F0" w:rsidR="004C36EA" w:rsidRPr="0030129E" w:rsidRDefault="004C36EA" w:rsidP="0030129E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0129E">
        <w:rPr>
          <w:rFonts w:asciiTheme="minorHAnsi" w:hAnsiTheme="minorHAnsi"/>
          <w:sz w:val="22"/>
          <w:szCs w:val="22"/>
        </w:rPr>
        <w:t xml:space="preserve">oferowana przeze mnie poniżej cena </w:t>
      </w:r>
      <w:r w:rsidR="0030129E">
        <w:rPr>
          <w:rFonts w:asciiTheme="minorHAnsi" w:hAnsiTheme="minorHAnsi"/>
          <w:sz w:val="22"/>
          <w:szCs w:val="22"/>
        </w:rPr>
        <w:t xml:space="preserve">w polskich złotych </w:t>
      </w:r>
      <w:r w:rsidRPr="0030129E">
        <w:rPr>
          <w:rFonts w:asciiTheme="minorHAnsi" w:hAnsiTheme="minorHAnsi"/>
          <w:sz w:val="22"/>
          <w:szCs w:val="22"/>
        </w:rPr>
        <w:t>obejmuje wszystkie koszty związane z przedmiotem zapytania o cenę.</w:t>
      </w:r>
    </w:p>
    <w:p w14:paraId="398BF680" w14:textId="77777777" w:rsidR="004C36EA" w:rsidRPr="0030129E" w:rsidRDefault="004C36EA" w:rsidP="0030129E">
      <w:pPr>
        <w:pStyle w:val="Akapitzlist"/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418"/>
        <w:gridCol w:w="1417"/>
      </w:tblGrid>
      <w:tr w:rsidR="00DA5185" w:rsidRPr="0030129E" w14:paraId="0F1E69D7" w14:textId="6878024D" w:rsidTr="00AA1153">
        <w:trPr>
          <w:trHeight w:val="11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5CAFDE" w14:textId="77777777" w:rsidR="00DA5185" w:rsidRDefault="00DA5185" w:rsidP="00AA0F23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Oferowana cena brutto </w:t>
            </w:r>
            <w:r w:rsidR="00885EB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  <w:t>za 1 licencję</w:t>
            </w: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na </w:t>
            </w:r>
            <w:r w:rsidR="00885EB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platformę </w:t>
            </w:r>
          </w:p>
          <w:p w14:paraId="7BCB2414" w14:textId="546A3934" w:rsidR="00AA1153" w:rsidRPr="0030129E" w:rsidRDefault="00AA1153" w:rsidP="00AA1153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77EBC" w14:textId="77777777" w:rsidR="00AA1153" w:rsidRDefault="00DA5185" w:rsidP="00AA0F23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Oferowana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cena brutto </w:t>
            </w:r>
            <w:r w:rsidR="00885EB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  <w:t>za 3 licencje</w:t>
            </w: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na platformę</w:t>
            </w:r>
          </w:p>
          <w:p w14:paraId="5976C1EC" w14:textId="3FC386D8" w:rsidR="00DA5185" w:rsidRPr="0030129E" w:rsidRDefault="00DA5185" w:rsidP="00885EB0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9409D" w14:textId="77777777" w:rsidR="00DA5185" w:rsidRDefault="00DA5185" w:rsidP="00AA0F23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Oferowana cena brutto instruktażu</w:t>
            </w:r>
          </w:p>
          <w:p w14:paraId="3BFA5433" w14:textId="7CFE751C" w:rsidR="00AA1153" w:rsidRPr="0030129E" w:rsidRDefault="00AA1153" w:rsidP="00AA1153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A43DF" w14:textId="77777777" w:rsidR="00DA5185" w:rsidRDefault="00DA5185" w:rsidP="00AA0F23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Łączna oferowana cena brutto</w:t>
            </w:r>
          </w:p>
          <w:p w14:paraId="0D7CFDB9" w14:textId="47CEE8C2" w:rsidR="00AA1153" w:rsidRPr="0030129E" w:rsidRDefault="00AA1153" w:rsidP="0030129E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A5185" w:rsidRPr="0030129E" w14:paraId="2988EF03" w14:textId="337577CF" w:rsidTr="00DA5185">
        <w:trPr>
          <w:trHeight w:val="1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9D9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FE3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A14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71A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5185" w:rsidRPr="0030129E" w14:paraId="115677BC" w14:textId="77777777" w:rsidTr="00DA5185">
        <w:trPr>
          <w:trHeight w:val="62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2198F" w14:textId="469A97F7" w:rsidR="00DA5185" w:rsidRPr="0030129E" w:rsidRDefault="00DA5185" w:rsidP="00DA5185">
            <w:pPr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0129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Zastosowana stawka VAT</w:t>
            </w:r>
            <w:r w:rsidR="00AA115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</w:tc>
      </w:tr>
      <w:tr w:rsidR="00DA5185" w:rsidRPr="0030129E" w14:paraId="25103176" w14:textId="77777777" w:rsidTr="00DA5185">
        <w:trPr>
          <w:trHeight w:val="7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937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5BD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6B8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07E" w14:textId="77777777" w:rsidR="00DA5185" w:rsidRPr="0030129E" w:rsidRDefault="00DA5185" w:rsidP="0030129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CF7CC8" w14:textId="0E50C98F" w:rsidR="006015ED" w:rsidRPr="0030129E" w:rsidRDefault="006015ED" w:rsidP="0030129E">
      <w:pPr>
        <w:spacing w:after="20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5F5430E" w14:textId="77777777" w:rsidR="0030129E" w:rsidRPr="0030129E" w:rsidRDefault="0030129E" w:rsidP="0030129E">
      <w:pPr>
        <w:spacing w:after="20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0129E">
        <w:rPr>
          <w:rFonts w:asciiTheme="minorHAnsi" w:hAnsiTheme="minorHAnsi" w:cs="Calibri"/>
          <w:b/>
          <w:bCs/>
          <w:sz w:val="22"/>
          <w:szCs w:val="22"/>
        </w:rPr>
        <w:t>W celu spełnienia warunków SWPS Uniwersytetu Humanistycznospołecznego:</w:t>
      </w:r>
    </w:p>
    <w:p w14:paraId="1C11F626" w14:textId="0D0442A0" w:rsidR="002D44AE" w:rsidRPr="002D44AE" w:rsidRDefault="00812307" w:rsidP="00A71285">
      <w:pPr>
        <w:pStyle w:val="Akapitzlist"/>
        <w:numPr>
          <w:ilvl w:val="0"/>
          <w:numId w:val="14"/>
        </w:numPr>
        <w:spacing w:after="200"/>
        <w:rPr>
          <w:rFonts w:asciiTheme="minorHAnsi" w:hAnsiTheme="minorHAnsi" w:cs="Calibri"/>
          <w:bCs/>
          <w:sz w:val="22"/>
          <w:szCs w:val="22"/>
        </w:rPr>
      </w:pPr>
      <w:r w:rsidRPr="002D44AE">
        <w:rPr>
          <w:rFonts w:asciiTheme="minorHAnsi" w:hAnsiTheme="minorHAnsi" w:cs="Calibri"/>
          <w:bCs/>
          <w:sz w:val="22"/>
          <w:szCs w:val="22"/>
        </w:rPr>
        <w:t>Oświadczam,</w:t>
      </w:r>
      <w:r w:rsidR="00AA1153">
        <w:rPr>
          <w:rFonts w:asciiTheme="minorHAnsi" w:hAnsiTheme="minorHAnsi" w:cs="Calibri"/>
          <w:bCs/>
          <w:sz w:val="22"/>
          <w:szCs w:val="22"/>
        </w:rPr>
        <w:t xml:space="preserve"> iż</w:t>
      </w:r>
      <w:r w:rsidRPr="002D44A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0129E" w:rsidRPr="002D44AE">
        <w:rPr>
          <w:rFonts w:asciiTheme="minorHAnsi" w:hAnsiTheme="minorHAnsi" w:cs="Calibri"/>
          <w:bCs/>
          <w:sz w:val="22"/>
          <w:szCs w:val="22"/>
        </w:rPr>
        <w:t xml:space="preserve">reprezentowana przeze mnie firma </w:t>
      </w:r>
      <w:r w:rsidR="0030129E" w:rsidRPr="002D44AE">
        <w:rPr>
          <w:rFonts w:ascii="Calibri" w:hAnsi="Calibri" w:cs="Calibri"/>
          <w:iCs/>
          <w:sz w:val="22"/>
          <w:szCs w:val="22"/>
        </w:rPr>
        <w:t>działa na rynku minimum 5 lat i w tym czasie prowadziła działalność związ</w:t>
      </w:r>
      <w:r w:rsidR="00AA1153">
        <w:rPr>
          <w:rFonts w:ascii="Calibri" w:hAnsi="Calibri" w:cs="Calibri"/>
          <w:iCs/>
          <w:sz w:val="22"/>
          <w:szCs w:val="22"/>
        </w:rPr>
        <w:t>aną z przedmiotem zapytania cenowego</w:t>
      </w:r>
      <w:r w:rsidR="002D44AE" w:rsidRPr="002D44AE">
        <w:rPr>
          <w:rFonts w:ascii="Calibri" w:hAnsi="Calibri" w:cs="Calibri"/>
          <w:iCs/>
          <w:sz w:val="22"/>
          <w:szCs w:val="22"/>
        </w:rPr>
        <w:t>.</w:t>
      </w:r>
    </w:p>
    <w:p w14:paraId="6E2DDC1A" w14:textId="07726B60" w:rsidR="0030129E" w:rsidRPr="002D44AE" w:rsidRDefault="0030129E" w:rsidP="00A71285">
      <w:pPr>
        <w:pStyle w:val="Akapitzlist"/>
        <w:numPr>
          <w:ilvl w:val="0"/>
          <w:numId w:val="14"/>
        </w:numPr>
        <w:spacing w:after="200"/>
        <w:rPr>
          <w:rFonts w:asciiTheme="minorHAnsi" w:hAnsiTheme="minorHAnsi" w:cs="Calibri"/>
          <w:bCs/>
          <w:sz w:val="22"/>
          <w:szCs w:val="22"/>
        </w:rPr>
      </w:pPr>
      <w:r w:rsidRPr="002D44AE">
        <w:rPr>
          <w:rFonts w:asciiTheme="minorHAnsi" w:hAnsiTheme="minorHAnsi" w:cs="Calibri"/>
          <w:bCs/>
          <w:sz w:val="22"/>
          <w:szCs w:val="22"/>
        </w:rPr>
        <w:t xml:space="preserve">Oświadczam, iż z oferowanej </w:t>
      </w:r>
      <w:r w:rsidRPr="002D44AE">
        <w:rPr>
          <w:rFonts w:asciiTheme="minorHAnsi" w:hAnsiTheme="minorHAnsi" w:cstheme="minorHAnsi"/>
          <w:sz w:val="22"/>
          <w:szCs w:val="22"/>
        </w:rPr>
        <w:t>platformy skorzystało (tzn. zakupiło ją)  minimum 10 podmiotów do dnia, w którym uczelni</w:t>
      </w:r>
      <w:r w:rsidR="00AA1153">
        <w:rPr>
          <w:rFonts w:asciiTheme="minorHAnsi" w:hAnsiTheme="minorHAnsi" w:cstheme="minorHAnsi"/>
          <w:sz w:val="22"/>
          <w:szCs w:val="22"/>
        </w:rPr>
        <w:t>a wystosowała zapytanie cenowe</w:t>
      </w:r>
      <w:r w:rsidRPr="002D44AE">
        <w:rPr>
          <w:rFonts w:asciiTheme="minorHAnsi" w:hAnsiTheme="minorHAnsi" w:cstheme="minorHAnsi"/>
          <w:sz w:val="22"/>
          <w:szCs w:val="22"/>
        </w:rPr>
        <w:t>. Wśród tych podmiotów są:</w:t>
      </w:r>
    </w:p>
    <w:p w14:paraId="57E6FF42" w14:textId="5F542FA9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1C3F7795" w14:textId="3B3AF19F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6D6832EE" w14:textId="405C97DE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0EF2F5DE" w14:textId="622BAB6E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121E1E5D" w14:textId="74830A36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631A1635" w14:textId="63A60E64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0137481B" w14:textId="31780008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5403DFCF" w14:textId="670B242F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3C7E4D91" w14:textId="254F1CA8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09774CD6" w14:textId="6B5E8CDE" w:rsidR="002D44AE" w:rsidRPr="002D44AE" w:rsidRDefault="002D44AE" w:rsidP="002D44AE">
      <w:pPr>
        <w:pStyle w:val="Akapitzlist"/>
        <w:numPr>
          <w:ilvl w:val="0"/>
          <w:numId w:val="16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4B56FF20" w14:textId="01D7B01A" w:rsidR="0030129E" w:rsidRPr="002D44AE" w:rsidRDefault="0030129E" w:rsidP="0030129E">
      <w:pPr>
        <w:pStyle w:val="Akapitzlist"/>
        <w:numPr>
          <w:ilvl w:val="0"/>
          <w:numId w:val="14"/>
        </w:numPr>
        <w:spacing w:after="20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0129E">
        <w:rPr>
          <w:rFonts w:asciiTheme="minorHAnsi" w:hAnsiTheme="minorHAnsi" w:cstheme="minorHAnsi"/>
          <w:sz w:val="22"/>
          <w:szCs w:val="22"/>
        </w:rPr>
        <w:t>rzedstawi</w:t>
      </w:r>
      <w:r>
        <w:rPr>
          <w:rFonts w:asciiTheme="minorHAnsi" w:hAnsiTheme="minorHAnsi" w:cstheme="minorHAnsi"/>
          <w:sz w:val="22"/>
          <w:szCs w:val="22"/>
        </w:rPr>
        <w:t>am 3</w:t>
      </w:r>
      <w:r w:rsidRPr="0030129E">
        <w:rPr>
          <w:rFonts w:asciiTheme="minorHAnsi" w:hAnsiTheme="minorHAnsi" w:cstheme="minorHAnsi"/>
          <w:sz w:val="22"/>
          <w:szCs w:val="22"/>
        </w:rPr>
        <w:t xml:space="preserve"> referencje potwierdzające efektywność platformy</w:t>
      </w:r>
      <w:r w:rsidR="002D44AE">
        <w:rPr>
          <w:rFonts w:asciiTheme="minorHAnsi" w:hAnsiTheme="minorHAnsi" w:cstheme="minorHAnsi"/>
          <w:sz w:val="22"/>
          <w:szCs w:val="22"/>
        </w:rPr>
        <w:t>. Referencje pochodzą od dotychczasowych użytkowników platformy i są to:</w:t>
      </w:r>
    </w:p>
    <w:p w14:paraId="232C9EE0" w14:textId="3BB1F75B" w:rsidR="002D44AE" w:rsidRPr="002D44AE" w:rsidRDefault="002D44AE" w:rsidP="002D44AE">
      <w:pPr>
        <w:pStyle w:val="Akapitzlist"/>
        <w:numPr>
          <w:ilvl w:val="0"/>
          <w:numId w:val="17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26510EAE" w14:textId="0D9EC841" w:rsidR="002D44AE" w:rsidRPr="002D44AE" w:rsidRDefault="002D44AE" w:rsidP="002D44AE">
      <w:pPr>
        <w:pStyle w:val="Akapitzlist"/>
        <w:numPr>
          <w:ilvl w:val="0"/>
          <w:numId w:val="17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427BC20E" w14:textId="1F752022" w:rsidR="00AA1153" w:rsidRPr="00AA1153" w:rsidRDefault="00AA1153" w:rsidP="00AA1153">
      <w:pPr>
        <w:pStyle w:val="Akapitzlist"/>
        <w:numPr>
          <w:ilvl w:val="0"/>
          <w:numId w:val="17"/>
        </w:num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6553D035" w14:textId="4F84E3EA" w:rsidR="00AA1153" w:rsidRDefault="00AA1153" w:rsidP="00AA1153">
      <w:pPr>
        <w:pStyle w:val="Akapitzlist"/>
        <w:numPr>
          <w:ilvl w:val="0"/>
          <w:numId w:val="14"/>
        </w:numPr>
        <w:spacing w:after="20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Przedstawiam opis narzędzia testowego</w:t>
      </w:r>
      <w:r w:rsidR="00AA0F23">
        <w:rPr>
          <w:rFonts w:asciiTheme="minorHAnsi" w:hAnsiTheme="minorHAnsi" w:cs="Calibri"/>
          <w:bCs/>
          <w:sz w:val="22"/>
          <w:szCs w:val="22"/>
        </w:rPr>
        <w:t>, w którym wymieniam</w:t>
      </w:r>
      <w:r>
        <w:rPr>
          <w:rFonts w:asciiTheme="minorHAnsi" w:hAnsiTheme="minorHAnsi" w:cs="Calibri"/>
          <w:bCs/>
          <w:sz w:val="22"/>
          <w:szCs w:val="22"/>
        </w:rPr>
        <w:t xml:space="preserve"> jakie cechy osobowości i kompetencje </w:t>
      </w:r>
      <w:r w:rsidR="00AA0F23">
        <w:rPr>
          <w:rFonts w:asciiTheme="minorHAnsi" w:hAnsiTheme="minorHAnsi" w:cs="Calibri"/>
          <w:bCs/>
          <w:sz w:val="22"/>
          <w:szCs w:val="22"/>
        </w:rPr>
        <w:t xml:space="preserve">są </w:t>
      </w:r>
      <w:r>
        <w:rPr>
          <w:rFonts w:asciiTheme="minorHAnsi" w:hAnsiTheme="minorHAnsi" w:cs="Calibri"/>
          <w:bCs/>
          <w:sz w:val="22"/>
          <w:szCs w:val="22"/>
        </w:rPr>
        <w:t>bada</w:t>
      </w:r>
      <w:r w:rsidR="00AA0F23">
        <w:rPr>
          <w:rFonts w:asciiTheme="minorHAnsi" w:hAnsiTheme="minorHAnsi" w:cs="Calibri"/>
          <w:bCs/>
          <w:sz w:val="22"/>
          <w:szCs w:val="22"/>
        </w:rPr>
        <w:t>ne</w:t>
      </w:r>
      <w:r>
        <w:rPr>
          <w:rFonts w:asciiTheme="minorHAnsi" w:hAnsiTheme="minorHAnsi" w:cs="Calibri"/>
          <w:bCs/>
          <w:sz w:val="22"/>
          <w:szCs w:val="22"/>
        </w:rPr>
        <w:t xml:space="preserve"> oraz jakie </w:t>
      </w:r>
      <w:r w:rsidR="00AA0F23">
        <w:rPr>
          <w:rFonts w:asciiTheme="minorHAnsi" w:hAnsiTheme="minorHAnsi" w:cs="Calibri"/>
          <w:bCs/>
          <w:sz w:val="22"/>
          <w:szCs w:val="22"/>
        </w:rPr>
        <w:t>posiada podstawy teoretyczne.</w:t>
      </w:r>
    </w:p>
    <w:p w14:paraId="5F365269" w14:textId="136D1CA7" w:rsidR="00AA0F23" w:rsidRDefault="00AA0F23" w:rsidP="00AA1153">
      <w:pPr>
        <w:pStyle w:val="Akapitzlist"/>
        <w:numPr>
          <w:ilvl w:val="0"/>
          <w:numId w:val="14"/>
        </w:numPr>
        <w:spacing w:after="20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Przedst</w:t>
      </w:r>
      <w:r w:rsidR="006A4198">
        <w:rPr>
          <w:rFonts w:asciiTheme="minorHAnsi" w:hAnsiTheme="minorHAnsi" w:cs="Calibri"/>
          <w:bCs/>
          <w:sz w:val="22"/>
          <w:szCs w:val="22"/>
        </w:rPr>
        <w:t>awiam przykładowy raport z badania</w:t>
      </w:r>
      <w:r>
        <w:rPr>
          <w:rFonts w:asciiTheme="minorHAnsi" w:hAnsiTheme="minorHAnsi" w:cs="Calibri"/>
          <w:bCs/>
          <w:sz w:val="22"/>
          <w:szCs w:val="22"/>
        </w:rPr>
        <w:t xml:space="preserve"> na platformie.</w:t>
      </w:r>
    </w:p>
    <w:p w14:paraId="48607B7E" w14:textId="77777777" w:rsidR="00AA0F23" w:rsidRPr="00AA0F23" w:rsidRDefault="00AA0F23" w:rsidP="00AA0F23">
      <w:pPr>
        <w:spacing w:after="200"/>
        <w:rPr>
          <w:rFonts w:asciiTheme="minorHAnsi" w:hAnsiTheme="minorHAnsi" w:cs="Calibri"/>
          <w:bCs/>
          <w:sz w:val="22"/>
          <w:szCs w:val="22"/>
        </w:rPr>
      </w:pPr>
    </w:p>
    <w:p w14:paraId="34628EB4" w14:textId="77777777" w:rsidR="0030129E" w:rsidRPr="0030129E" w:rsidRDefault="0030129E" w:rsidP="0030129E">
      <w:pPr>
        <w:pStyle w:val="Akapitzlist"/>
        <w:spacing w:line="240" w:lineRule="auto"/>
        <w:ind w:left="851" w:hanging="131"/>
        <w:rPr>
          <w:rFonts w:asciiTheme="minorHAnsi" w:hAnsiTheme="minorHAnsi" w:cs="Calibri"/>
          <w:iCs/>
          <w:sz w:val="22"/>
          <w:szCs w:val="22"/>
        </w:rPr>
      </w:pPr>
    </w:p>
    <w:p w14:paraId="747E0987" w14:textId="77777777" w:rsidR="00812307" w:rsidRPr="0030129E" w:rsidRDefault="00812307" w:rsidP="0030129E">
      <w:pPr>
        <w:contextualSpacing/>
        <w:rPr>
          <w:rFonts w:asciiTheme="minorHAnsi" w:hAnsiTheme="minorHAnsi" w:cs="Calibri"/>
          <w:bCs/>
          <w:sz w:val="18"/>
          <w:szCs w:val="18"/>
        </w:rPr>
      </w:pPr>
      <w:r w:rsidRPr="0030129E">
        <w:rPr>
          <w:rFonts w:asciiTheme="minorHAnsi" w:hAnsiTheme="minorHAnsi" w:cs="Calibri"/>
          <w:bCs/>
          <w:sz w:val="22"/>
          <w:szCs w:val="22"/>
        </w:rPr>
        <w:t xml:space="preserve">                                                                                                            ........................................................</w:t>
      </w:r>
    </w:p>
    <w:p w14:paraId="22407A54" w14:textId="2B584688" w:rsidR="00812307" w:rsidRPr="0030129E" w:rsidRDefault="00812307" w:rsidP="0030129E">
      <w:pPr>
        <w:contextualSpacing/>
        <w:rPr>
          <w:rFonts w:asciiTheme="minorHAnsi" w:hAnsiTheme="minorHAnsi" w:cs="Calibri"/>
          <w:bCs/>
          <w:sz w:val="18"/>
          <w:szCs w:val="18"/>
        </w:rPr>
      </w:pPr>
      <w:r w:rsidRPr="0030129E">
        <w:rPr>
          <w:rFonts w:asciiTheme="minorHAnsi" w:hAnsiTheme="minorHAnsi" w:cs="Calibri"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="0030129E">
        <w:rPr>
          <w:rFonts w:asciiTheme="minorHAnsi" w:hAnsiTheme="minorHAnsi" w:cs="Calibri"/>
          <w:bCs/>
          <w:sz w:val="18"/>
          <w:szCs w:val="18"/>
        </w:rPr>
        <w:t xml:space="preserve">                       d</w:t>
      </w:r>
      <w:r w:rsidRPr="0030129E">
        <w:rPr>
          <w:rFonts w:asciiTheme="minorHAnsi" w:hAnsiTheme="minorHAnsi" w:cs="Calibri"/>
          <w:bCs/>
          <w:sz w:val="18"/>
          <w:szCs w:val="18"/>
        </w:rPr>
        <w:t>ata, czytelny podpis</w:t>
      </w:r>
      <w:r w:rsidR="0030129E" w:rsidRPr="0030129E">
        <w:rPr>
          <w:rFonts w:asciiTheme="minorHAnsi" w:hAnsiTheme="minorHAnsi" w:cs="Calibri"/>
          <w:bCs/>
          <w:sz w:val="18"/>
          <w:szCs w:val="18"/>
        </w:rPr>
        <w:t xml:space="preserve"> Oferenta</w:t>
      </w:r>
    </w:p>
    <w:p w14:paraId="2F378F5B" w14:textId="77777777" w:rsidR="00201002" w:rsidRPr="0030129E" w:rsidRDefault="00201002" w:rsidP="0030129E">
      <w:pPr>
        <w:contextualSpacing/>
        <w:rPr>
          <w:rFonts w:asciiTheme="minorHAnsi" w:hAnsiTheme="minorHAnsi" w:cs="Calibri"/>
          <w:bCs/>
          <w:sz w:val="22"/>
          <w:szCs w:val="22"/>
        </w:rPr>
      </w:pPr>
    </w:p>
    <w:p w14:paraId="0183566D" w14:textId="77777777" w:rsidR="00201002" w:rsidRPr="0030129E" w:rsidRDefault="00201002" w:rsidP="0030129E">
      <w:pPr>
        <w:contextualSpacing/>
        <w:rPr>
          <w:rFonts w:asciiTheme="minorHAnsi" w:hAnsiTheme="minorHAnsi" w:cs="Calibri"/>
          <w:bCs/>
          <w:sz w:val="22"/>
          <w:szCs w:val="22"/>
        </w:rPr>
      </w:pPr>
    </w:p>
    <w:p w14:paraId="14B993A3" w14:textId="77777777" w:rsidR="00201002" w:rsidRPr="0030129E" w:rsidRDefault="00201002" w:rsidP="0030129E">
      <w:pPr>
        <w:contextualSpacing/>
        <w:rPr>
          <w:rFonts w:asciiTheme="minorHAnsi" w:hAnsiTheme="minorHAnsi" w:cs="Calibri"/>
          <w:bCs/>
          <w:sz w:val="22"/>
          <w:szCs w:val="22"/>
        </w:rPr>
      </w:pPr>
    </w:p>
    <w:sectPr w:rsidR="00201002" w:rsidRPr="0030129E" w:rsidSect="0030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CBDB" w14:textId="77777777" w:rsidR="008C7A2F" w:rsidRDefault="008C7A2F">
      <w:pPr>
        <w:pStyle w:val="Tytu"/>
      </w:pPr>
      <w:r>
        <w:separator/>
      </w:r>
    </w:p>
  </w:endnote>
  <w:endnote w:type="continuationSeparator" w:id="0">
    <w:p w14:paraId="701861D4" w14:textId="77777777" w:rsidR="008C7A2F" w:rsidRDefault="008C7A2F">
      <w:pPr>
        <w:pStyle w:val="Tytu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erton EFN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26F1" w14:textId="77777777" w:rsidR="008138E0" w:rsidRDefault="008138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ACB50" w14:textId="77777777" w:rsidR="008138E0" w:rsidRDefault="008138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C97E" w14:textId="77777777" w:rsidR="008138E0" w:rsidRPr="005E4EB1" w:rsidRDefault="008138E0">
    <w:pPr>
      <w:rPr>
        <w:sz w:val="16"/>
        <w:szCs w:val="16"/>
      </w:rPr>
    </w:pPr>
  </w:p>
  <w:tbl>
    <w:tblPr>
      <w:tblW w:w="9166" w:type="dxa"/>
      <w:tblInd w:w="75" w:type="dxa"/>
      <w:tblLook w:val="01E0" w:firstRow="1" w:lastRow="1" w:firstColumn="1" w:lastColumn="1" w:noHBand="0" w:noVBand="0"/>
    </w:tblPr>
    <w:tblGrid>
      <w:gridCol w:w="4690"/>
      <w:gridCol w:w="4476"/>
    </w:tblGrid>
    <w:tr w:rsidR="008138E0" w:rsidRPr="00380B91" w14:paraId="611AD31E" w14:textId="77777777" w:rsidTr="002B3321">
      <w:trPr>
        <w:cantSplit/>
        <w:trHeight w:val="1097"/>
      </w:trPr>
      <w:tc>
        <w:tcPr>
          <w:tcW w:w="4690" w:type="dxa"/>
          <w:tcBorders>
            <w:top w:val="single" w:sz="4" w:space="0" w:color="auto"/>
          </w:tcBorders>
        </w:tcPr>
        <w:p w14:paraId="41EECA5A" w14:textId="77777777" w:rsidR="008138E0" w:rsidRDefault="00224B2C" w:rsidP="00970AC1">
          <w:pPr>
            <w:pStyle w:val="Stopka"/>
            <w:tabs>
              <w:tab w:val="clear" w:pos="4536"/>
              <w:tab w:val="center" w:pos="4860"/>
            </w:tabs>
          </w:pPr>
          <w:r>
            <w:rPr>
              <w:noProof/>
              <w:lang w:eastAsia="pl-PL"/>
            </w:rPr>
            <w:drawing>
              <wp:inline distT="0" distB="0" distL="0" distR="0" wp14:anchorId="475FFB32" wp14:editId="4834971D">
                <wp:extent cx="2371725" cy="666750"/>
                <wp:effectExtent l="0" t="0" r="9525" b="0"/>
                <wp:docPr id="7" name="Obraz 7" descr="https://portal.swps.edu.pl/documents/354281/1225601/logo_ogolne-01a.jpg/2f61f263-e254-4657-83b2-d5ff40390574?t=1433108668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ortal.swps.edu.pl/documents/354281/1225601/logo_ogolne-01a.jpg/2f61f263-e254-4657-83b2-d5ff40390574?t=14331086685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D5C7E6" w14:textId="77777777" w:rsidR="008138E0" w:rsidRPr="00BF12E0" w:rsidRDefault="008138E0" w:rsidP="00A3240F">
          <w:pPr>
            <w:pStyle w:val="Stopka"/>
            <w:tabs>
              <w:tab w:val="clear" w:pos="4536"/>
              <w:tab w:val="center" w:pos="4860"/>
            </w:tabs>
            <w:jc w:val="center"/>
            <w:rPr>
              <w:sz w:val="16"/>
              <w:szCs w:val="16"/>
              <w:u w:val="single"/>
            </w:rPr>
          </w:pPr>
        </w:p>
      </w:tc>
      <w:tc>
        <w:tcPr>
          <w:tcW w:w="4476" w:type="dxa"/>
          <w:tcBorders>
            <w:top w:val="single" w:sz="4" w:space="0" w:color="auto"/>
          </w:tcBorders>
        </w:tcPr>
        <w:p w14:paraId="246276EE" w14:textId="77777777" w:rsidR="00224B2C" w:rsidRDefault="00224B2C" w:rsidP="00224B2C">
          <w:pPr>
            <w:pStyle w:val="Stopka"/>
            <w:tabs>
              <w:tab w:val="clear" w:pos="4536"/>
              <w:tab w:val="center" w:pos="4860"/>
            </w:tabs>
            <w:rPr>
              <w:rFonts w:ascii="Verdana" w:hAnsi="Verdana" w:cs="Aerton EFN"/>
              <w:color w:val="5F6466"/>
              <w:sz w:val="14"/>
              <w:szCs w:val="14"/>
              <w:lang w:eastAsia="pl-PL"/>
            </w:rPr>
          </w:pPr>
        </w:p>
        <w:p w14:paraId="70796106" w14:textId="77777777" w:rsidR="008138E0" w:rsidRDefault="003C2135" w:rsidP="00A3240F">
          <w:pPr>
            <w:pStyle w:val="Stopka"/>
            <w:tabs>
              <w:tab w:val="clear" w:pos="4536"/>
              <w:tab w:val="center" w:pos="4860"/>
            </w:tabs>
            <w:jc w:val="center"/>
            <w:rPr>
              <w:rFonts w:ascii="Verdana" w:hAnsi="Verdana" w:cs="Aerton EFN"/>
              <w:color w:val="5F6466"/>
              <w:sz w:val="14"/>
              <w:szCs w:val="14"/>
              <w:lang w:eastAsia="pl-PL"/>
            </w:rPr>
          </w:pPr>
          <w:r>
            <w:rPr>
              <w:rFonts w:ascii="Verdana" w:hAnsi="Verdana" w:cs="Aerton EFN"/>
              <w:color w:val="5F6466"/>
              <w:sz w:val="14"/>
              <w:szCs w:val="14"/>
              <w:lang w:eastAsia="pl-PL"/>
            </w:rPr>
            <w:t>SWPS Uniwersytet Humanistycznospołeczny</w:t>
          </w:r>
        </w:p>
        <w:p w14:paraId="7B8C2357" w14:textId="77777777" w:rsidR="008138E0" w:rsidRDefault="008138E0" w:rsidP="00A3240F">
          <w:pPr>
            <w:pStyle w:val="Stopka"/>
            <w:tabs>
              <w:tab w:val="clear" w:pos="4536"/>
              <w:tab w:val="center" w:pos="4860"/>
            </w:tabs>
            <w:jc w:val="center"/>
            <w:rPr>
              <w:rFonts w:ascii="Verdana" w:hAnsi="Verdana" w:cs="Aerton EFN"/>
              <w:color w:val="5F6466"/>
              <w:sz w:val="14"/>
              <w:szCs w:val="14"/>
              <w:lang w:eastAsia="pl-PL"/>
            </w:rPr>
          </w:pPr>
          <w:r>
            <w:rPr>
              <w:rFonts w:ascii="Verdana" w:hAnsi="Verdana" w:cs="Aerton EFN"/>
              <w:color w:val="5F6466"/>
              <w:sz w:val="14"/>
              <w:szCs w:val="14"/>
              <w:lang w:eastAsia="pl-PL"/>
            </w:rPr>
            <w:t>ul. Chodakowska 19/31, 03-815 Warszawa</w:t>
          </w:r>
        </w:p>
        <w:p w14:paraId="4A34C873" w14:textId="77777777" w:rsidR="008138E0" w:rsidRPr="003B50E5" w:rsidRDefault="008138E0" w:rsidP="00A3240F">
          <w:pPr>
            <w:pStyle w:val="NormalParagraphStyle"/>
            <w:tabs>
              <w:tab w:val="left" w:pos="1701"/>
              <w:tab w:val="left" w:pos="2551"/>
            </w:tabs>
            <w:suppressAutoHyphens/>
            <w:spacing w:line="240" w:lineRule="auto"/>
            <w:jc w:val="center"/>
            <w:rPr>
              <w:rFonts w:ascii="Verdana" w:hAnsi="Verdana" w:cs="Aerton EFN"/>
              <w:b/>
              <w:bCs/>
              <w:color w:val="auto"/>
              <w:sz w:val="14"/>
              <w:szCs w:val="14"/>
              <w:lang w:val="en-US"/>
            </w:rPr>
          </w:pPr>
          <w:r w:rsidRPr="003B50E5">
            <w:rPr>
              <w:rFonts w:ascii="Verdana" w:hAnsi="Verdana"/>
              <w:b/>
              <w:color w:val="auto"/>
              <w:sz w:val="14"/>
              <w:szCs w:val="14"/>
              <w:lang w:val="en-US"/>
            </w:rPr>
            <w:t>www.swps.pl</w:t>
          </w:r>
        </w:p>
        <w:p w14:paraId="65FAC9C1" w14:textId="77777777" w:rsidR="008138E0" w:rsidRPr="003D5EC5" w:rsidRDefault="008138E0" w:rsidP="00A3240F">
          <w:pPr>
            <w:pStyle w:val="Stopka"/>
            <w:tabs>
              <w:tab w:val="clear" w:pos="4536"/>
              <w:tab w:val="center" w:pos="4860"/>
            </w:tabs>
            <w:rPr>
              <w:rFonts w:ascii="Arial" w:hAnsi="Arial" w:cs="Arial"/>
              <w:iCs/>
              <w:sz w:val="12"/>
              <w:szCs w:val="16"/>
              <w:lang w:val="en-US"/>
            </w:rPr>
          </w:pPr>
        </w:p>
      </w:tc>
    </w:tr>
  </w:tbl>
  <w:p w14:paraId="5D221637" w14:textId="77777777" w:rsidR="008138E0" w:rsidRPr="005E4EB1" w:rsidRDefault="008138E0">
    <w:pPr>
      <w:pStyle w:val="Stopka"/>
      <w:tabs>
        <w:tab w:val="clear" w:pos="4536"/>
        <w:tab w:val="clear" w:pos="9072"/>
        <w:tab w:val="right" w:pos="-3780"/>
      </w:tabs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6592" w14:textId="77777777" w:rsidR="00CD5B0E" w:rsidRDefault="00CD5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43CE" w14:textId="77777777" w:rsidR="008C7A2F" w:rsidRDefault="008C7A2F">
      <w:pPr>
        <w:pStyle w:val="Tytu"/>
      </w:pPr>
      <w:r>
        <w:separator/>
      </w:r>
    </w:p>
  </w:footnote>
  <w:footnote w:type="continuationSeparator" w:id="0">
    <w:p w14:paraId="5797C9D5" w14:textId="77777777" w:rsidR="008C7A2F" w:rsidRDefault="008C7A2F">
      <w:pPr>
        <w:pStyle w:val="Tytu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153EB" w14:textId="77777777" w:rsidR="00CD5B0E" w:rsidRDefault="00CD5B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60"/>
      <w:gridCol w:w="2160"/>
      <w:gridCol w:w="2952"/>
    </w:tblGrid>
    <w:tr w:rsidR="008138E0" w14:paraId="20D5B792" w14:textId="77777777" w:rsidTr="005E4EB1">
      <w:trPr>
        <w:cantSplit/>
        <w:trHeight w:val="1565"/>
      </w:trPr>
      <w:tc>
        <w:tcPr>
          <w:tcW w:w="3960" w:type="dxa"/>
          <w:tcBorders>
            <w:top w:val="nil"/>
            <w:bottom w:val="nil"/>
            <w:right w:val="nil"/>
          </w:tcBorders>
          <w:vAlign w:val="center"/>
        </w:tcPr>
        <w:p w14:paraId="79E54684" w14:textId="77777777" w:rsidR="008801C4" w:rsidRDefault="008138E0" w:rsidP="005245DE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1C24F736" wp14:editId="512CA08B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7572375</wp:posOffset>
                    </wp:positionV>
                    <wp:extent cx="519430" cy="2183130"/>
                    <wp:effectExtent l="0" t="0" r="0" b="0"/>
                    <wp:wrapNone/>
                    <wp:docPr id="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61E3C" w14:textId="77777777" w:rsidR="008138E0" w:rsidRPr="00633717" w:rsidRDefault="008138E0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C24F736" id="Prostokąt 3" o:spid="_x0000_s1026" style="position:absolute;margin-left:539.25pt;margin-top:596.25pt;width:40.9pt;height:17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P0rwIAAJ4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" o:allowincell="f" filled="f" stroked="f">
                    <v:textbox style="layout-flow:vertical;mso-layout-flow-alt:bottom-to-top;mso-fit-shape-to-text:t">
                      <w:txbxContent>
                        <w:p w14:paraId="24961E3C" w14:textId="77777777" w:rsidR="008138E0" w:rsidRPr="00633717" w:rsidRDefault="008138E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BCF2CA3" w14:textId="77777777" w:rsidR="008801C4" w:rsidRPr="008801C4" w:rsidRDefault="008801C4" w:rsidP="008801C4"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817CABD" wp14:editId="03C99120">
                <wp:simplePos x="0" y="0"/>
                <wp:positionH relativeFrom="column">
                  <wp:posOffset>-83185</wp:posOffset>
                </wp:positionH>
                <wp:positionV relativeFrom="paragraph">
                  <wp:posOffset>6350</wp:posOffset>
                </wp:positionV>
                <wp:extent cx="1637665" cy="695960"/>
                <wp:effectExtent l="0" t="0" r="635" b="8890"/>
                <wp:wrapNone/>
                <wp:docPr id="2" name="Obraz 2" descr="U:\Bandicam\bandicam 2016-01-17 17-29-30-7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Bandicam\bandicam 2016-01-17 17-29-30-76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F05EA2" w14:textId="77777777" w:rsidR="008801C4" w:rsidRPr="008801C4" w:rsidRDefault="008801C4" w:rsidP="008801C4"/>
        <w:p w14:paraId="716B123D" w14:textId="77777777" w:rsidR="008801C4" w:rsidRDefault="008801C4" w:rsidP="008801C4"/>
        <w:p w14:paraId="33A7A080" w14:textId="77777777" w:rsidR="008138E0" w:rsidRPr="008801C4" w:rsidRDefault="008801C4" w:rsidP="008801C4">
          <w:r>
            <w:t xml:space="preserve">  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C52F88" w14:textId="77777777" w:rsidR="008138E0" w:rsidRDefault="008138E0" w:rsidP="005245DE">
          <w:pPr>
            <w:jc w:val="center"/>
          </w:pPr>
        </w:p>
        <w:p w14:paraId="67BD56DC" w14:textId="77777777" w:rsidR="008138E0" w:rsidRDefault="008138E0" w:rsidP="005245DE">
          <w:pPr>
            <w:jc w:val="center"/>
          </w:pPr>
        </w:p>
        <w:p w14:paraId="65BA29AF" w14:textId="77777777" w:rsidR="008138E0" w:rsidRDefault="008138E0" w:rsidP="005245DE">
          <w:pPr>
            <w:jc w:val="center"/>
          </w:pPr>
        </w:p>
        <w:p w14:paraId="31DE10C4" w14:textId="77777777" w:rsidR="008138E0" w:rsidRDefault="008138E0" w:rsidP="005245DE">
          <w:pPr>
            <w:jc w:val="center"/>
          </w:pPr>
        </w:p>
        <w:p w14:paraId="2F360226" w14:textId="77777777" w:rsidR="008138E0" w:rsidRDefault="008138E0" w:rsidP="005245DE">
          <w:pPr>
            <w:jc w:val="center"/>
          </w:pPr>
        </w:p>
      </w:tc>
      <w:tc>
        <w:tcPr>
          <w:tcW w:w="2952" w:type="dxa"/>
          <w:tcBorders>
            <w:left w:val="nil"/>
          </w:tcBorders>
          <w:vAlign w:val="center"/>
        </w:tcPr>
        <w:p w14:paraId="45FD4891" w14:textId="77777777" w:rsidR="008801C4" w:rsidRPr="008801C4" w:rsidRDefault="008801C4" w:rsidP="008801C4">
          <w:pPr>
            <w:rPr>
              <w:sz w:val="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66D131A5" wp14:editId="026A698D">
                <wp:simplePos x="0" y="0"/>
                <wp:positionH relativeFrom="column">
                  <wp:posOffset>-26035</wp:posOffset>
                </wp:positionH>
                <wp:positionV relativeFrom="paragraph">
                  <wp:posOffset>229235</wp:posOffset>
                </wp:positionV>
                <wp:extent cx="1850390" cy="564515"/>
                <wp:effectExtent l="0" t="0" r="0" b="6985"/>
                <wp:wrapNone/>
                <wp:docPr id="4" name="Obraz 4" descr="U:\Bandicam\bandicam 2016-01-17 17-29-36-8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:\Bandicam\bandicam 2016-01-17 17-29-36-87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39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138E0" w14:paraId="2CC05CCC" w14:textId="77777777" w:rsidTr="005245DE">
      <w:trPr>
        <w:cantSplit/>
        <w:trHeight w:val="698"/>
      </w:trPr>
      <w:tc>
        <w:tcPr>
          <w:tcW w:w="9072" w:type="dxa"/>
          <w:gridSpan w:val="3"/>
          <w:vAlign w:val="center"/>
        </w:tcPr>
        <w:p w14:paraId="41F02E29" w14:textId="77777777" w:rsidR="008138E0" w:rsidRDefault="00C95C3B" w:rsidP="007D6048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Projekt </w:t>
          </w:r>
          <w:r w:rsidR="00D13352" w:rsidRPr="00C95C3B">
            <w:rPr>
              <w:rFonts w:ascii="Verdana" w:hAnsi="Verdana"/>
              <w:i/>
              <w:sz w:val="16"/>
              <w:szCs w:val="16"/>
            </w:rPr>
            <w:t>Rozwój potencjału Biura Karier SWPS Uniwersytetu</w:t>
          </w:r>
          <w:r w:rsidR="00CD5B0E" w:rsidRPr="00C95C3B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="00D13352" w:rsidRPr="00C95C3B">
            <w:rPr>
              <w:rFonts w:ascii="Verdana" w:hAnsi="Verdana"/>
              <w:i/>
              <w:sz w:val="16"/>
              <w:szCs w:val="16"/>
            </w:rPr>
            <w:t>Humanistycznospołecznego</w:t>
          </w:r>
        </w:p>
        <w:p w14:paraId="3627B7BB" w14:textId="77777777" w:rsidR="008138E0" w:rsidRDefault="008138E0" w:rsidP="007D6048">
          <w:pPr>
            <w:jc w:val="center"/>
            <w:rPr>
              <w:rFonts w:cs="Arial"/>
              <w:i/>
              <w:iCs/>
              <w:sz w:val="8"/>
            </w:rPr>
          </w:pPr>
          <w:r>
            <w:rPr>
              <w:rFonts w:ascii="Verdana" w:hAnsi="Verdana"/>
              <w:sz w:val="16"/>
              <w:szCs w:val="16"/>
            </w:rPr>
            <w:t>współfinansowany ze środków Unii Europejskiej w ramach Europejskiego Funduszu Społecznego</w:t>
          </w:r>
        </w:p>
      </w:tc>
    </w:tr>
  </w:tbl>
  <w:p w14:paraId="6AB4CC1C" w14:textId="77777777" w:rsidR="008138E0" w:rsidRPr="005E4EB1" w:rsidRDefault="008138E0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F878" w14:textId="77777777" w:rsidR="00CD5B0E" w:rsidRDefault="00CD5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AFC"/>
    <w:multiLevelType w:val="hybridMultilevel"/>
    <w:tmpl w:val="5ADE4A2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500"/>
    <w:multiLevelType w:val="hybridMultilevel"/>
    <w:tmpl w:val="3D1E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9A0"/>
    <w:multiLevelType w:val="hybridMultilevel"/>
    <w:tmpl w:val="ACFC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A02"/>
    <w:multiLevelType w:val="hybridMultilevel"/>
    <w:tmpl w:val="805A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780D"/>
    <w:multiLevelType w:val="hybridMultilevel"/>
    <w:tmpl w:val="BA40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4D24"/>
    <w:multiLevelType w:val="hybridMultilevel"/>
    <w:tmpl w:val="1A26A04E"/>
    <w:lvl w:ilvl="0" w:tplc="43A6BFB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E235D"/>
    <w:multiLevelType w:val="hybridMultilevel"/>
    <w:tmpl w:val="C7140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179F9"/>
    <w:multiLevelType w:val="hybridMultilevel"/>
    <w:tmpl w:val="76EE0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6D63"/>
    <w:multiLevelType w:val="hybridMultilevel"/>
    <w:tmpl w:val="999A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72D0"/>
    <w:multiLevelType w:val="hybridMultilevel"/>
    <w:tmpl w:val="0096C4F0"/>
    <w:lvl w:ilvl="0" w:tplc="BD1089E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51EC5"/>
    <w:multiLevelType w:val="hybridMultilevel"/>
    <w:tmpl w:val="ACFC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11F4"/>
    <w:multiLevelType w:val="hybridMultilevel"/>
    <w:tmpl w:val="BCBAB33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57D5B"/>
    <w:multiLevelType w:val="hybridMultilevel"/>
    <w:tmpl w:val="EFBE1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36CC1"/>
    <w:multiLevelType w:val="hybridMultilevel"/>
    <w:tmpl w:val="9BD48AE8"/>
    <w:lvl w:ilvl="0" w:tplc="0C80D30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5F0AA9"/>
    <w:multiLevelType w:val="hybridMultilevel"/>
    <w:tmpl w:val="111A67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8F"/>
    <w:rsid w:val="000035AA"/>
    <w:rsid w:val="000038C9"/>
    <w:rsid w:val="0000415F"/>
    <w:rsid w:val="00012E7C"/>
    <w:rsid w:val="0002105A"/>
    <w:rsid w:val="00034EB2"/>
    <w:rsid w:val="000445C0"/>
    <w:rsid w:val="000712E5"/>
    <w:rsid w:val="00074D92"/>
    <w:rsid w:val="00074F32"/>
    <w:rsid w:val="00091134"/>
    <w:rsid w:val="00094CF3"/>
    <w:rsid w:val="000A7A8A"/>
    <w:rsid w:val="000B256A"/>
    <w:rsid w:val="000B4132"/>
    <w:rsid w:val="000C3B3A"/>
    <w:rsid w:val="000C3D95"/>
    <w:rsid w:val="000C68A1"/>
    <w:rsid w:val="000D3470"/>
    <w:rsid w:val="000E6287"/>
    <w:rsid w:val="000E7E15"/>
    <w:rsid w:val="000F143C"/>
    <w:rsid w:val="000F4100"/>
    <w:rsid w:val="001004C1"/>
    <w:rsid w:val="001073AD"/>
    <w:rsid w:val="001140DC"/>
    <w:rsid w:val="001150B5"/>
    <w:rsid w:val="001407FA"/>
    <w:rsid w:val="00144244"/>
    <w:rsid w:val="0015071C"/>
    <w:rsid w:val="00154B3A"/>
    <w:rsid w:val="00155572"/>
    <w:rsid w:val="001642F0"/>
    <w:rsid w:val="00167B25"/>
    <w:rsid w:val="001725C6"/>
    <w:rsid w:val="00172CE1"/>
    <w:rsid w:val="00181B63"/>
    <w:rsid w:val="00183CB8"/>
    <w:rsid w:val="001B1707"/>
    <w:rsid w:val="001B173C"/>
    <w:rsid w:val="001C442A"/>
    <w:rsid w:val="001D27CE"/>
    <w:rsid w:val="001D2C58"/>
    <w:rsid w:val="001D7F77"/>
    <w:rsid w:val="001E0F01"/>
    <w:rsid w:val="001E559E"/>
    <w:rsid w:val="001E66BE"/>
    <w:rsid w:val="001F4732"/>
    <w:rsid w:val="00201002"/>
    <w:rsid w:val="00201218"/>
    <w:rsid w:val="0020292E"/>
    <w:rsid w:val="00206AAE"/>
    <w:rsid w:val="00210D12"/>
    <w:rsid w:val="00212676"/>
    <w:rsid w:val="00213522"/>
    <w:rsid w:val="00214944"/>
    <w:rsid w:val="002213AE"/>
    <w:rsid w:val="00223692"/>
    <w:rsid w:val="00224B2C"/>
    <w:rsid w:val="00226D7B"/>
    <w:rsid w:val="00243DDC"/>
    <w:rsid w:val="0024449D"/>
    <w:rsid w:val="002512DA"/>
    <w:rsid w:val="00253B36"/>
    <w:rsid w:val="00262579"/>
    <w:rsid w:val="00266B29"/>
    <w:rsid w:val="00274803"/>
    <w:rsid w:val="00275D9E"/>
    <w:rsid w:val="00277827"/>
    <w:rsid w:val="00284171"/>
    <w:rsid w:val="0028553A"/>
    <w:rsid w:val="002B3321"/>
    <w:rsid w:val="002B6593"/>
    <w:rsid w:val="002C0372"/>
    <w:rsid w:val="002D0516"/>
    <w:rsid w:val="002D103D"/>
    <w:rsid w:val="002D44AE"/>
    <w:rsid w:val="002D4E65"/>
    <w:rsid w:val="002E0619"/>
    <w:rsid w:val="002E76B5"/>
    <w:rsid w:val="0030129E"/>
    <w:rsid w:val="00312E75"/>
    <w:rsid w:val="00313E67"/>
    <w:rsid w:val="00316778"/>
    <w:rsid w:val="003167F6"/>
    <w:rsid w:val="0031756D"/>
    <w:rsid w:val="00322ED0"/>
    <w:rsid w:val="00335AFE"/>
    <w:rsid w:val="00353355"/>
    <w:rsid w:val="00375624"/>
    <w:rsid w:val="003761C5"/>
    <w:rsid w:val="00380B91"/>
    <w:rsid w:val="00391FB1"/>
    <w:rsid w:val="00395A3B"/>
    <w:rsid w:val="00395EC8"/>
    <w:rsid w:val="003A134A"/>
    <w:rsid w:val="003A51B3"/>
    <w:rsid w:val="003A6F2E"/>
    <w:rsid w:val="003C2135"/>
    <w:rsid w:val="003C4102"/>
    <w:rsid w:val="003C7754"/>
    <w:rsid w:val="003C7FE1"/>
    <w:rsid w:val="003D6829"/>
    <w:rsid w:val="00401122"/>
    <w:rsid w:val="004065BF"/>
    <w:rsid w:val="00421152"/>
    <w:rsid w:val="0042175D"/>
    <w:rsid w:val="004277A4"/>
    <w:rsid w:val="004278EB"/>
    <w:rsid w:val="004337CC"/>
    <w:rsid w:val="0043690C"/>
    <w:rsid w:val="00442041"/>
    <w:rsid w:val="00447F9A"/>
    <w:rsid w:val="004566A2"/>
    <w:rsid w:val="00471487"/>
    <w:rsid w:val="00475763"/>
    <w:rsid w:val="0048220A"/>
    <w:rsid w:val="00482268"/>
    <w:rsid w:val="00484B17"/>
    <w:rsid w:val="00491282"/>
    <w:rsid w:val="004A55B3"/>
    <w:rsid w:val="004A7344"/>
    <w:rsid w:val="004B78DD"/>
    <w:rsid w:val="004C36EA"/>
    <w:rsid w:val="004C549A"/>
    <w:rsid w:val="004C785B"/>
    <w:rsid w:val="004C7C8D"/>
    <w:rsid w:val="004E0475"/>
    <w:rsid w:val="004E2E0A"/>
    <w:rsid w:val="004E54D3"/>
    <w:rsid w:val="004E768F"/>
    <w:rsid w:val="004F52E3"/>
    <w:rsid w:val="004F759F"/>
    <w:rsid w:val="004F76CD"/>
    <w:rsid w:val="00500C04"/>
    <w:rsid w:val="00501BBA"/>
    <w:rsid w:val="00517A83"/>
    <w:rsid w:val="005209F0"/>
    <w:rsid w:val="005245DE"/>
    <w:rsid w:val="00525419"/>
    <w:rsid w:val="0052668F"/>
    <w:rsid w:val="00530159"/>
    <w:rsid w:val="00546DF9"/>
    <w:rsid w:val="00557677"/>
    <w:rsid w:val="00573910"/>
    <w:rsid w:val="00582B4A"/>
    <w:rsid w:val="00583B5B"/>
    <w:rsid w:val="005A0B73"/>
    <w:rsid w:val="005A53E0"/>
    <w:rsid w:val="005A62FD"/>
    <w:rsid w:val="005B31DA"/>
    <w:rsid w:val="005C2316"/>
    <w:rsid w:val="005C7912"/>
    <w:rsid w:val="005D2CD4"/>
    <w:rsid w:val="005D39E7"/>
    <w:rsid w:val="005D4CA0"/>
    <w:rsid w:val="005D5636"/>
    <w:rsid w:val="005E4EB1"/>
    <w:rsid w:val="005F1C5B"/>
    <w:rsid w:val="005F2220"/>
    <w:rsid w:val="00601266"/>
    <w:rsid w:val="006015ED"/>
    <w:rsid w:val="006019EE"/>
    <w:rsid w:val="00612A56"/>
    <w:rsid w:val="00627B1A"/>
    <w:rsid w:val="00633717"/>
    <w:rsid w:val="00636A71"/>
    <w:rsid w:val="00637FBB"/>
    <w:rsid w:val="00640F1E"/>
    <w:rsid w:val="00641538"/>
    <w:rsid w:val="006449F5"/>
    <w:rsid w:val="006518BC"/>
    <w:rsid w:val="00654AF9"/>
    <w:rsid w:val="00661F5A"/>
    <w:rsid w:val="00663345"/>
    <w:rsid w:val="00683E2F"/>
    <w:rsid w:val="006A0C1F"/>
    <w:rsid w:val="006A1802"/>
    <w:rsid w:val="006A1DC9"/>
    <w:rsid w:val="006A4198"/>
    <w:rsid w:val="006B7223"/>
    <w:rsid w:val="006C28BD"/>
    <w:rsid w:val="006C6881"/>
    <w:rsid w:val="006C7239"/>
    <w:rsid w:val="006D0AD3"/>
    <w:rsid w:val="006D5D08"/>
    <w:rsid w:val="006E1EC0"/>
    <w:rsid w:val="006E4F5E"/>
    <w:rsid w:val="006E72CE"/>
    <w:rsid w:val="006F09DB"/>
    <w:rsid w:val="006F4D85"/>
    <w:rsid w:val="006F4F04"/>
    <w:rsid w:val="00705FA8"/>
    <w:rsid w:val="00707AE7"/>
    <w:rsid w:val="00720E4B"/>
    <w:rsid w:val="00740AB2"/>
    <w:rsid w:val="00747915"/>
    <w:rsid w:val="007479DD"/>
    <w:rsid w:val="00756907"/>
    <w:rsid w:val="00763F9F"/>
    <w:rsid w:val="0076659D"/>
    <w:rsid w:val="00791C2D"/>
    <w:rsid w:val="00796F70"/>
    <w:rsid w:val="007A4274"/>
    <w:rsid w:val="007A574B"/>
    <w:rsid w:val="007A7D2C"/>
    <w:rsid w:val="007B09C5"/>
    <w:rsid w:val="007C00E4"/>
    <w:rsid w:val="007C23E6"/>
    <w:rsid w:val="007C6475"/>
    <w:rsid w:val="007D18B4"/>
    <w:rsid w:val="007D6048"/>
    <w:rsid w:val="007D7928"/>
    <w:rsid w:val="007D7933"/>
    <w:rsid w:val="007E51FD"/>
    <w:rsid w:val="00812307"/>
    <w:rsid w:val="008138E0"/>
    <w:rsid w:val="00824B86"/>
    <w:rsid w:val="008318C0"/>
    <w:rsid w:val="0083269A"/>
    <w:rsid w:val="0085430C"/>
    <w:rsid w:val="00857008"/>
    <w:rsid w:val="008648CA"/>
    <w:rsid w:val="00872132"/>
    <w:rsid w:val="008801C4"/>
    <w:rsid w:val="00885EB0"/>
    <w:rsid w:val="00885EB6"/>
    <w:rsid w:val="00891829"/>
    <w:rsid w:val="00892F86"/>
    <w:rsid w:val="008A7372"/>
    <w:rsid w:val="008B6B2B"/>
    <w:rsid w:val="008B7ABF"/>
    <w:rsid w:val="008C6903"/>
    <w:rsid w:val="008C7A2F"/>
    <w:rsid w:val="008E6C0C"/>
    <w:rsid w:val="008F1EB3"/>
    <w:rsid w:val="008F283E"/>
    <w:rsid w:val="008F4CEC"/>
    <w:rsid w:val="008F5AB2"/>
    <w:rsid w:val="00901290"/>
    <w:rsid w:val="009020DB"/>
    <w:rsid w:val="009105A8"/>
    <w:rsid w:val="0091071C"/>
    <w:rsid w:val="0092516D"/>
    <w:rsid w:val="009253C1"/>
    <w:rsid w:val="0093236E"/>
    <w:rsid w:val="0093444F"/>
    <w:rsid w:val="009364E1"/>
    <w:rsid w:val="009420D8"/>
    <w:rsid w:val="00953AE0"/>
    <w:rsid w:val="00970AC1"/>
    <w:rsid w:val="00971277"/>
    <w:rsid w:val="0099057B"/>
    <w:rsid w:val="00993380"/>
    <w:rsid w:val="009968CF"/>
    <w:rsid w:val="009A1746"/>
    <w:rsid w:val="009B2DAA"/>
    <w:rsid w:val="009C03CC"/>
    <w:rsid w:val="009C69A1"/>
    <w:rsid w:val="009D53C9"/>
    <w:rsid w:val="009D7783"/>
    <w:rsid w:val="009E245A"/>
    <w:rsid w:val="009F0D1E"/>
    <w:rsid w:val="00A007D4"/>
    <w:rsid w:val="00A00D0C"/>
    <w:rsid w:val="00A207AC"/>
    <w:rsid w:val="00A218B3"/>
    <w:rsid w:val="00A24B46"/>
    <w:rsid w:val="00A2777C"/>
    <w:rsid w:val="00A32031"/>
    <w:rsid w:val="00A3240F"/>
    <w:rsid w:val="00A4459D"/>
    <w:rsid w:val="00A55425"/>
    <w:rsid w:val="00A6069B"/>
    <w:rsid w:val="00A75BC5"/>
    <w:rsid w:val="00A820C8"/>
    <w:rsid w:val="00A83806"/>
    <w:rsid w:val="00AA0F23"/>
    <w:rsid w:val="00AA1153"/>
    <w:rsid w:val="00AA29D1"/>
    <w:rsid w:val="00AA3623"/>
    <w:rsid w:val="00AA6A4F"/>
    <w:rsid w:val="00AB04A4"/>
    <w:rsid w:val="00AB1034"/>
    <w:rsid w:val="00AB39A4"/>
    <w:rsid w:val="00AB5F4F"/>
    <w:rsid w:val="00AC7E20"/>
    <w:rsid w:val="00AD4E8F"/>
    <w:rsid w:val="00AE0102"/>
    <w:rsid w:val="00AE3189"/>
    <w:rsid w:val="00B00D23"/>
    <w:rsid w:val="00B0146E"/>
    <w:rsid w:val="00B01DC1"/>
    <w:rsid w:val="00B03F1B"/>
    <w:rsid w:val="00B071BC"/>
    <w:rsid w:val="00B10998"/>
    <w:rsid w:val="00B14F39"/>
    <w:rsid w:val="00B24C9C"/>
    <w:rsid w:val="00B25557"/>
    <w:rsid w:val="00B317BB"/>
    <w:rsid w:val="00B43E3D"/>
    <w:rsid w:val="00B44046"/>
    <w:rsid w:val="00B443CB"/>
    <w:rsid w:val="00B520A4"/>
    <w:rsid w:val="00B6658B"/>
    <w:rsid w:val="00B67D51"/>
    <w:rsid w:val="00B73388"/>
    <w:rsid w:val="00B7616E"/>
    <w:rsid w:val="00B77CE4"/>
    <w:rsid w:val="00B80A17"/>
    <w:rsid w:val="00B830BF"/>
    <w:rsid w:val="00B91519"/>
    <w:rsid w:val="00B9221D"/>
    <w:rsid w:val="00B9224B"/>
    <w:rsid w:val="00BA0910"/>
    <w:rsid w:val="00BA7909"/>
    <w:rsid w:val="00BC70E2"/>
    <w:rsid w:val="00BD3D1B"/>
    <w:rsid w:val="00BD5860"/>
    <w:rsid w:val="00C1780A"/>
    <w:rsid w:val="00C209DD"/>
    <w:rsid w:val="00C24F26"/>
    <w:rsid w:val="00C36B43"/>
    <w:rsid w:val="00C410C2"/>
    <w:rsid w:val="00C412B8"/>
    <w:rsid w:val="00C41C88"/>
    <w:rsid w:val="00C4313B"/>
    <w:rsid w:val="00C54774"/>
    <w:rsid w:val="00C66EF6"/>
    <w:rsid w:val="00C70BFD"/>
    <w:rsid w:val="00C71F2E"/>
    <w:rsid w:val="00C71F71"/>
    <w:rsid w:val="00C72AAB"/>
    <w:rsid w:val="00C85862"/>
    <w:rsid w:val="00C91916"/>
    <w:rsid w:val="00C95C3B"/>
    <w:rsid w:val="00C96F4A"/>
    <w:rsid w:val="00CA102C"/>
    <w:rsid w:val="00CA753F"/>
    <w:rsid w:val="00CB6394"/>
    <w:rsid w:val="00CB7C8D"/>
    <w:rsid w:val="00CC21EA"/>
    <w:rsid w:val="00CC2B4E"/>
    <w:rsid w:val="00CD2E88"/>
    <w:rsid w:val="00CD399F"/>
    <w:rsid w:val="00CD50E6"/>
    <w:rsid w:val="00CD5B0E"/>
    <w:rsid w:val="00CE682F"/>
    <w:rsid w:val="00CF7EE7"/>
    <w:rsid w:val="00D03E78"/>
    <w:rsid w:val="00D07422"/>
    <w:rsid w:val="00D13352"/>
    <w:rsid w:val="00D160F3"/>
    <w:rsid w:val="00D27C1B"/>
    <w:rsid w:val="00D416A9"/>
    <w:rsid w:val="00D435E9"/>
    <w:rsid w:val="00D463CC"/>
    <w:rsid w:val="00D47799"/>
    <w:rsid w:val="00D54001"/>
    <w:rsid w:val="00D54416"/>
    <w:rsid w:val="00D6372E"/>
    <w:rsid w:val="00D738AF"/>
    <w:rsid w:val="00D74551"/>
    <w:rsid w:val="00D96ABD"/>
    <w:rsid w:val="00DA4523"/>
    <w:rsid w:val="00DA5185"/>
    <w:rsid w:val="00DA5C07"/>
    <w:rsid w:val="00DC1F76"/>
    <w:rsid w:val="00DE758C"/>
    <w:rsid w:val="00DF3585"/>
    <w:rsid w:val="00E00F41"/>
    <w:rsid w:val="00E01CD5"/>
    <w:rsid w:val="00E2454E"/>
    <w:rsid w:val="00E27369"/>
    <w:rsid w:val="00E314BD"/>
    <w:rsid w:val="00E3345C"/>
    <w:rsid w:val="00E341AB"/>
    <w:rsid w:val="00E344D7"/>
    <w:rsid w:val="00E358B7"/>
    <w:rsid w:val="00E35FCD"/>
    <w:rsid w:val="00E41EA6"/>
    <w:rsid w:val="00E469F8"/>
    <w:rsid w:val="00E57C6D"/>
    <w:rsid w:val="00E61612"/>
    <w:rsid w:val="00E62AAF"/>
    <w:rsid w:val="00E711CD"/>
    <w:rsid w:val="00E71C50"/>
    <w:rsid w:val="00E76324"/>
    <w:rsid w:val="00E76E4D"/>
    <w:rsid w:val="00E8264E"/>
    <w:rsid w:val="00E85AF7"/>
    <w:rsid w:val="00E87CC2"/>
    <w:rsid w:val="00E9074E"/>
    <w:rsid w:val="00E91443"/>
    <w:rsid w:val="00E9583C"/>
    <w:rsid w:val="00EA4BB6"/>
    <w:rsid w:val="00EB1E30"/>
    <w:rsid w:val="00EB6418"/>
    <w:rsid w:val="00EB68B5"/>
    <w:rsid w:val="00EC5847"/>
    <w:rsid w:val="00EC649C"/>
    <w:rsid w:val="00EC7C35"/>
    <w:rsid w:val="00ED3679"/>
    <w:rsid w:val="00EE751C"/>
    <w:rsid w:val="00EE792A"/>
    <w:rsid w:val="00F06FC9"/>
    <w:rsid w:val="00F22315"/>
    <w:rsid w:val="00F22900"/>
    <w:rsid w:val="00F41B1B"/>
    <w:rsid w:val="00F43841"/>
    <w:rsid w:val="00F76781"/>
    <w:rsid w:val="00F821BE"/>
    <w:rsid w:val="00F84799"/>
    <w:rsid w:val="00F95036"/>
    <w:rsid w:val="00F979D2"/>
    <w:rsid w:val="00FA0548"/>
    <w:rsid w:val="00FC4D57"/>
    <w:rsid w:val="00FD2ABE"/>
    <w:rsid w:val="00FD5BE8"/>
    <w:rsid w:val="00FE1E96"/>
    <w:rsid w:val="00FE6D67"/>
    <w:rsid w:val="00FF462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94241A"/>
  <w15:docId w15:val="{2F0EADC7-2697-4A99-84A1-6B1F09F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i/>
      <w:iCs/>
      <w:sz w:val="1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77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778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Pr>
      <w:sz w:val="16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</w:rPr>
  </w:style>
  <w:style w:type="character" w:styleId="UyteHipercze">
    <w:name w:val="FollowedHyperlink"/>
    <w:rPr>
      <w:rFonts w:ascii="Arial" w:hAnsi="Arial"/>
      <w:color w:val="800080"/>
      <w:sz w:val="20"/>
      <w:szCs w:val="20"/>
      <w:u w:val="single"/>
    </w:rPr>
  </w:style>
  <w:style w:type="character" w:styleId="Numerstrony">
    <w:name w:val="page number"/>
    <w:rPr>
      <w:rFonts w:ascii="Arial" w:hAnsi="Arial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</w:style>
  <w:style w:type="character" w:styleId="Odwoanieprzypisudolnego">
    <w:name w:val="footnote reference"/>
    <w:aliases w:val="Footnote Reference Number"/>
    <w:uiPriority w:val="99"/>
    <w:semiHidden/>
    <w:rPr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7479DD"/>
    <w:rPr>
      <w:b/>
      <w:bCs/>
      <w:i w:val="0"/>
      <w:iCs w:val="0"/>
    </w:rPr>
  </w:style>
  <w:style w:type="paragraph" w:styleId="Tekstpodstawowywcity2">
    <w:name w:val="Body Text Indent 2"/>
    <w:basedOn w:val="Normalny"/>
    <w:rsid w:val="00380B91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380B91"/>
    <w:pPr>
      <w:spacing w:after="120"/>
      <w:ind w:left="283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2778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27782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Znak">
    <w:name w:val="Nagłówek Znak"/>
    <w:link w:val="Nagwek"/>
    <w:rsid w:val="00277827"/>
    <w:rPr>
      <w:lang w:eastAsia="en-US"/>
    </w:rPr>
  </w:style>
  <w:style w:type="paragraph" w:styleId="Akapitzlist">
    <w:name w:val="List Paragraph"/>
    <w:basedOn w:val="Normalny"/>
    <w:uiPriority w:val="34"/>
    <w:qFormat/>
    <w:rsid w:val="004F52E3"/>
    <w:pPr>
      <w:spacing w:line="288" w:lineRule="auto"/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NormalParagraphStyle">
    <w:name w:val="NormalParagraphStyle"/>
    <w:basedOn w:val="Normalny"/>
    <w:rsid w:val="00F979D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F4100"/>
    <w:rPr>
      <w:b/>
      <w:bCs/>
    </w:rPr>
  </w:style>
  <w:style w:type="character" w:customStyle="1" w:styleId="Nagwek2Znak">
    <w:name w:val="Nagłówek 2 Znak"/>
    <w:link w:val="Nagwek2"/>
    <w:rsid w:val="00601266"/>
    <w:rPr>
      <w:i/>
      <w:iCs/>
      <w:sz w:val="18"/>
      <w:lang w:eastAsia="en-US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rsid w:val="00601266"/>
    <w:rPr>
      <w:lang w:eastAsia="en-US"/>
    </w:rPr>
  </w:style>
  <w:style w:type="paragraph" w:styleId="Tekstpodstawowy3">
    <w:name w:val="Body Text 3"/>
    <w:basedOn w:val="Normalny"/>
    <w:link w:val="Tekstpodstawowy3Znak"/>
    <w:unhideWhenUsed/>
    <w:rsid w:val="006012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01266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B24C9C"/>
  </w:style>
  <w:style w:type="character" w:customStyle="1" w:styleId="TekstprzypisukocowegoZnak">
    <w:name w:val="Tekst przypisu końcowego Znak"/>
    <w:link w:val="Tekstprzypisukocowego"/>
    <w:rsid w:val="00B24C9C"/>
    <w:rPr>
      <w:lang w:eastAsia="en-US"/>
    </w:rPr>
  </w:style>
  <w:style w:type="character" w:styleId="Odwoanieprzypisukocowego">
    <w:name w:val="endnote reference"/>
    <w:rsid w:val="00B24C9C"/>
    <w:rPr>
      <w:vertAlign w:val="superscript"/>
    </w:rPr>
  </w:style>
  <w:style w:type="character" w:styleId="Odwoaniedokomentarza">
    <w:name w:val="annotation reference"/>
    <w:rsid w:val="00E341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41AB"/>
  </w:style>
  <w:style w:type="character" w:customStyle="1" w:styleId="TekstkomentarzaZnak">
    <w:name w:val="Tekst komentarza Znak"/>
    <w:link w:val="Tekstkomentarza"/>
    <w:rsid w:val="00E341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341AB"/>
    <w:rPr>
      <w:b/>
      <w:bCs/>
    </w:rPr>
  </w:style>
  <w:style w:type="character" w:customStyle="1" w:styleId="TematkomentarzaZnak">
    <w:name w:val="Temat komentarza Znak"/>
    <w:link w:val="Tematkomentarza"/>
    <w:rsid w:val="00E341AB"/>
    <w:rPr>
      <w:b/>
      <w:bCs/>
      <w:lang w:eastAsia="en-US"/>
    </w:rPr>
  </w:style>
  <w:style w:type="character" w:customStyle="1" w:styleId="StopkaZnak">
    <w:name w:val="Stopka Znak"/>
    <w:link w:val="Stopka"/>
    <w:rsid w:val="005209F0"/>
    <w:rPr>
      <w:lang w:eastAsia="en-US"/>
    </w:rPr>
  </w:style>
  <w:style w:type="paragraph" w:customStyle="1" w:styleId="BasicText">
    <w:name w:val="Basic Text"/>
    <w:rsid w:val="00284171"/>
    <w:pPr>
      <w:widowControl w:val="0"/>
      <w:autoSpaceDE w:val="0"/>
      <w:autoSpaceDN w:val="0"/>
      <w:adjustRightInd w:val="0"/>
      <w:spacing w:after="120"/>
      <w:jc w:val="both"/>
    </w:pPr>
    <w:rPr>
      <w:rFonts w:ascii="Verdana" w:hAnsi="Verdana" w:cs="Arial"/>
      <w:bCs/>
      <w:color w:val="000000"/>
      <w:szCs w:val="22"/>
    </w:rPr>
  </w:style>
  <w:style w:type="character" w:customStyle="1" w:styleId="Nagwek1Znak">
    <w:name w:val="Nagłówek 1 Znak"/>
    <w:link w:val="Nagwek1"/>
    <w:rsid w:val="00BC70E2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12307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ud\Dane%20aplikacji\Microsoft\Szablony\listownik_v.cz-b_15.0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C37B-0BDC-4144-9CA3-6DC879B9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listownik_v.cz-b_15.05</Template>
  <TotalTime>16</TotalTime>
  <Pages>2</Pages>
  <Words>225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SZKOLENIU:</vt:lpstr>
    </vt:vector>
  </TitlesOfParts>
  <Company>PMC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SZKOLENIU:</dc:title>
  <dc:creator>adud</dc:creator>
  <cp:lastModifiedBy>Gabriela Olczyk</cp:lastModifiedBy>
  <cp:revision>8</cp:revision>
  <cp:lastPrinted>2013-10-07T10:34:00Z</cp:lastPrinted>
  <dcterms:created xsi:type="dcterms:W3CDTF">2016-12-08T15:38:00Z</dcterms:created>
  <dcterms:modified xsi:type="dcterms:W3CDTF">2016-12-14T11:00:00Z</dcterms:modified>
</cp:coreProperties>
</file>